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8" w:rsidRDefault="00DB0498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p w:rsidR="00DB0498" w:rsidRDefault="00DB0498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2021</w:t>
      </w:r>
      <w:r>
        <w:rPr>
          <w:rFonts w:ascii="方正小标宋_GBK" w:eastAsia="方正小标宋_GBK" w:hAnsi="宋体" w:hint="eastAsia"/>
          <w:sz w:val="44"/>
          <w:szCs w:val="44"/>
        </w:rPr>
        <w:t>年全省中等职业学校教育教学技能竞赛校级优秀组织奖</w:t>
      </w:r>
    </w:p>
    <w:p w:rsidR="00DB0498" w:rsidRDefault="00DB0498">
      <w:pPr>
        <w:spacing w:line="580" w:lineRule="exact"/>
        <w:rPr>
          <w:rFonts w:ascii="方正仿宋_GBK" w:eastAsia="方正仿宋_GBK" w:hAnsi="宋体"/>
          <w:sz w:val="32"/>
          <w:szCs w:val="32"/>
        </w:rPr>
      </w:pP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灵璧县高级职业技术学校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宣城市机械电子工程学校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淮北工业与艺术学校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皖北经济技术学校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阜阳职业技术学校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芜湖师范学校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亳州中药科技学校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定远化工学校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安徽省汽车工业学校</w:t>
      </w:r>
      <w:bookmarkStart w:id="0" w:name="_GoBack"/>
      <w:bookmarkEnd w:id="0"/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天长市工业学校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蚌埠科技工程学校</w:t>
      </w:r>
    </w:p>
    <w:p w:rsidR="00DB0498" w:rsidRDefault="00DB0498">
      <w:pPr>
        <w:spacing w:line="580" w:lineRule="exact"/>
        <w:jc w:val="center"/>
        <w:rPr>
          <w:rFonts w:ascii="方正仿宋_GBK" w:eastAsia="方正仿宋_GBK" w:hAnsi="宋体"/>
          <w:sz w:val="32"/>
          <w:szCs w:val="32"/>
        </w:rPr>
      </w:pPr>
    </w:p>
    <w:sectPr w:rsidR="00DB0498" w:rsidSect="008B3738">
      <w:footerReference w:type="even" r:id="rId6"/>
      <w:footerReference w:type="default" r:id="rId7"/>
      <w:pgSz w:w="11906" w:h="16838"/>
      <w:pgMar w:top="2041" w:right="1531" w:bottom="2041" w:left="1531" w:header="851" w:footer="1587" w:gutter="0"/>
      <w:pgNumType w:fmt="numberInDash" w:start="2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98" w:rsidRDefault="00DB0498" w:rsidP="00BD25EC">
      <w:r>
        <w:separator/>
      </w:r>
    </w:p>
  </w:endnote>
  <w:endnote w:type="continuationSeparator" w:id="0">
    <w:p w:rsidR="00DB0498" w:rsidRDefault="00DB0498" w:rsidP="00BD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98" w:rsidRDefault="00DB0498" w:rsidP="009A60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498" w:rsidRDefault="00DB0498" w:rsidP="008B373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98" w:rsidRPr="008B3738" w:rsidRDefault="00DB0498" w:rsidP="009A602E">
    <w:pPr>
      <w:pStyle w:val="Footer"/>
      <w:framePr w:wrap="around" w:vAnchor="text" w:hAnchor="margin" w:xAlign="outside" w:y="1"/>
      <w:rPr>
        <w:rStyle w:val="PageNumber"/>
        <w:rFonts w:ascii="方正仿宋_GBK" w:eastAsia="方正仿宋_GBK"/>
        <w:sz w:val="28"/>
        <w:szCs w:val="28"/>
      </w:rPr>
    </w:pPr>
    <w:r w:rsidRPr="008B3738">
      <w:rPr>
        <w:rStyle w:val="PageNumber"/>
        <w:rFonts w:ascii="方正仿宋_GBK" w:eastAsia="方正仿宋_GBK"/>
        <w:sz w:val="28"/>
        <w:szCs w:val="28"/>
      </w:rPr>
      <w:fldChar w:fldCharType="begin"/>
    </w:r>
    <w:r w:rsidRPr="008B3738">
      <w:rPr>
        <w:rStyle w:val="PageNumber"/>
        <w:rFonts w:ascii="方正仿宋_GBK" w:eastAsia="方正仿宋_GBK"/>
        <w:sz w:val="28"/>
        <w:szCs w:val="28"/>
      </w:rPr>
      <w:instrText xml:space="preserve">PAGE  </w:instrText>
    </w:r>
    <w:r w:rsidRPr="008B3738">
      <w:rPr>
        <w:rStyle w:val="PageNumber"/>
        <w:rFonts w:ascii="方正仿宋_GBK" w:eastAsia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/>
        <w:noProof/>
        <w:sz w:val="28"/>
        <w:szCs w:val="28"/>
      </w:rPr>
      <w:t>- 24 -</w:t>
    </w:r>
    <w:r w:rsidRPr="008B3738">
      <w:rPr>
        <w:rStyle w:val="PageNumber"/>
        <w:rFonts w:ascii="方正仿宋_GBK" w:eastAsia="方正仿宋_GBK"/>
        <w:sz w:val="28"/>
        <w:szCs w:val="28"/>
      </w:rPr>
      <w:fldChar w:fldCharType="end"/>
    </w:r>
  </w:p>
  <w:p w:rsidR="00DB0498" w:rsidRDefault="00DB0498" w:rsidP="008B3738">
    <w:pPr>
      <w:pStyle w:val="Footer"/>
      <w:ind w:right="360" w:firstLine="360"/>
    </w:pPr>
  </w:p>
  <w:p w:rsidR="00DB0498" w:rsidRDefault="00DB0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98" w:rsidRDefault="00DB0498" w:rsidP="00BD25EC">
      <w:r>
        <w:separator/>
      </w:r>
    </w:p>
  </w:footnote>
  <w:footnote w:type="continuationSeparator" w:id="0">
    <w:p w:rsidR="00DB0498" w:rsidRDefault="00DB0498" w:rsidP="00BD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42"/>
    <w:rsid w:val="0007242A"/>
    <w:rsid w:val="00084773"/>
    <w:rsid w:val="000C2592"/>
    <w:rsid w:val="002162CA"/>
    <w:rsid w:val="00330EB1"/>
    <w:rsid w:val="003C37FE"/>
    <w:rsid w:val="003E3742"/>
    <w:rsid w:val="00415EFC"/>
    <w:rsid w:val="004500C9"/>
    <w:rsid w:val="0047340B"/>
    <w:rsid w:val="004D74F5"/>
    <w:rsid w:val="00566AA0"/>
    <w:rsid w:val="007F681C"/>
    <w:rsid w:val="008B3738"/>
    <w:rsid w:val="009A602E"/>
    <w:rsid w:val="00B053F6"/>
    <w:rsid w:val="00BD25EC"/>
    <w:rsid w:val="00CF26B3"/>
    <w:rsid w:val="00DB0498"/>
    <w:rsid w:val="00FD46AD"/>
    <w:rsid w:val="1BCB60B7"/>
    <w:rsid w:val="7874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E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5E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D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5E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B37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JYT</cp:lastModifiedBy>
  <cp:revision>9</cp:revision>
  <cp:lastPrinted>2021-10-22T07:59:00Z</cp:lastPrinted>
  <dcterms:created xsi:type="dcterms:W3CDTF">2020-09-27T02:55:00Z</dcterms:created>
  <dcterms:modified xsi:type="dcterms:W3CDTF">2021-10-22T07:59:00Z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